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AC" w:rsidRPr="00AC4AF5" w:rsidRDefault="00AC4AF5" w:rsidP="00AE09E2">
      <w:pPr>
        <w:framePr w:w="8017" w:h="369" w:wrap="notBeside" w:vAnchor="page" w:hAnchor="page" w:x="1419" w:y="6125" w:anchorLock="1"/>
        <w:rPr>
          <w:b/>
          <w:lang w:val="en-US"/>
        </w:rPr>
      </w:pPr>
      <w:r>
        <w:rPr>
          <w:b/>
          <w:lang w:val="en-US"/>
        </w:rPr>
        <w:t>Certificate of sample nature (</w:t>
      </w:r>
      <w:r w:rsidR="00A30BA0">
        <w:rPr>
          <w:b/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AWB number&gt;"/>
            </w:textInput>
          </w:ffData>
        </w:fldChar>
      </w:r>
      <w:r w:rsidR="00A30BA0" w:rsidRPr="00A30BA0">
        <w:rPr>
          <w:b/>
          <w:szCs w:val="22"/>
          <w:lang w:val="en-US"/>
        </w:rPr>
        <w:instrText xml:space="preserve"> FORMTEXT </w:instrText>
      </w:r>
      <w:r w:rsidR="00A30BA0">
        <w:rPr>
          <w:b/>
          <w:szCs w:val="22"/>
        </w:rPr>
      </w:r>
      <w:r w:rsidR="00A30BA0">
        <w:rPr>
          <w:b/>
          <w:szCs w:val="22"/>
        </w:rPr>
        <w:fldChar w:fldCharType="separate"/>
      </w:r>
      <w:r w:rsidR="00A30BA0" w:rsidRPr="00A30BA0">
        <w:rPr>
          <w:b/>
          <w:noProof/>
          <w:szCs w:val="22"/>
          <w:lang w:val="en-US"/>
        </w:rPr>
        <w:t>&lt;AWB number&gt;</w:t>
      </w:r>
      <w:r w:rsidR="00A30BA0">
        <w:rPr>
          <w:b/>
          <w:szCs w:val="22"/>
        </w:rPr>
        <w:fldChar w:fldCharType="end"/>
      </w:r>
      <w:r>
        <w:rPr>
          <w:b/>
          <w:lang w:val="en-US"/>
        </w:rPr>
        <w:t>)</w:t>
      </w:r>
    </w:p>
    <w:p w:rsidR="00B27DAC" w:rsidRPr="00AC4AF5" w:rsidRDefault="00B27DAC">
      <w:pPr>
        <w:pStyle w:val="Fuzeile"/>
        <w:tabs>
          <w:tab w:val="clear" w:pos="4536"/>
          <w:tab w:val="clear" w:pos="9072"/>
          <w:tab w:val="left" w:pos="4480"/>
        </w:tabs>
        <w:spacing w:line="480" w:lineRule="auto"/>
        <w:rPr>
          <w:lang w:val="en-US"/>
        </w:rPr>
      </w:pPr>
    </w:p>
    <w:p w:rsidR="00AE09E2" w:rsidRPr="00AC4AF5" w:rsidRDefault="00AE09E2">
      <w:pPr>
        <w:pStyle w:val="Fuzeile"/>
        <w:tabs>
          <w:tab w:val="clear" w:pos="4536"/>
          <w:tab w:val="clear" w:pos="9072"/>
          <w:tab w:val="left" w:pos="4480"/>
        </w:tabs>
        <w:spacing w:line="480" w:lineRule="auto"/>
        <w:rPr>
          <w:lang w:val="en-US"/>
        </w:rPr>
      </w:pPr>
    </w:p>
    <w:p w:rsidR="00974DF3" w:rsidRPr="00AC4AF5" w:rsidRDefault="00974DF3">
      <w:pPr>
        <w:pStyle w:val="Fuzeile"/>
        <w:tabs>
          <w:tab w:val="clear" w:pos="4536"/>
          <w:tab w:val="clear" w:pos="9072"/>
          <w:tab w:val="left" w:pos="4480"/>
        </w:tabs>
        <w:spacing w:line="480" w:lineRule="auto"/>
        <w:rPr>
          <w:lang w:val="en-US"/>
        </w:rPr>
        <w:sectPr w:rsidR="00974DF3" w:rsidRPr="00AC4AF5" w:rsidSect="00B27DAC">
          <w:headerReference w:type="even" r:id="rId7"/>
          <w:headerReference w:type="default" r:id="rId8"/>
          <w:headerReference w:type="first" r:id="rId9"/>
          <w:pgSz w:w="11906" w:h="16838"/>
          <w:pgMar w:top="6237" w:right="369" w:bottom="822" w:left="1418" w:header="567" w:footer="142" w:gutter="0"/>
          <w:cols w:space="708"/>
          <w:titlePg/>
        </w:sectPr>
      </w:pPr>
    </w:p>
    <w:bookmarkStart w:id="0" w:name="NAME"/>
    <w:p w:rsidR="00974DF3" w:rsidRPr="00D713FA" w:rsidRDefault="00D713FA" w:rsidP="007468D2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NAME"/>
            <w:enabled/>
            <w:calcOnExit w:val="0"/>
            <w:statusText w:type="text" w:val="&lt;NAME&gt;"/>
            <w:textInput>
              <w:default w:val="&lt;Name&gt;"/>
            </w:textInput>
          </w:ffData>
        </w:fldChar>
      </w:r>
      <w:r w:rsidRPr="00AC4AF5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&lt;Name&gt;</w:t>
      </w:r>
      <w:r>
        <w:fldChar w:fldCharType="end"/>
      </w:r>
      <w:bookmarkEnd w:id="0"/>
      <w:r w:rsidR="00876074" w:rsidRPr="00D713FA">
        <w:rPr>
          <w:lang w:val="en-GB"/>
        </w:rPr>
        <w:fldChar w:fldCharType="begin"/>
      </w:r>
      <w:r w:rsidR="00876074" w:rsidRPr="00D713FA">
        <w:rPr>
          <w:lang w:val="en-GB"/>
        </w:rPr>
        <w:instrText xml:space="preserve"> USERNAME  Name  \* MERGEFORMAT </w:instrText>
      </w:r>
      <w:r w:rsidR="00876074" w:rsidRPr="00D713FA">
        <w:rPr>
          <w:lang w:val="en-GB"/>
        </w:rPr>
        <w:fldChar w:fldCharType="end"/>
      </w:r>
    </w:p>
    <w:p w:rsidR="00D713FA" w:rsidRPr="00D713FA" w:rsidRDefault="00D713FA" w:rsidP="00D713FA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Affiliation&gt;"/>
            </w:textInput>
          </w:ffData>
        </w:fldChar>
      </w:r>
      <w:r w:rsidRPr="00D713FA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&lt;Affiliation&gt;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D713FA" w:rsidRPr="00D713FA" w:rsidRDefault="00D713FA" w:rsidP="00D713FA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Address&gt;"/>
            </w:textInput>
          </w:ffData>
        </w:fldChar>
      </w:r>
      <w:r w:rsidRPr="00D713FA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&lt;Address&gt;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D713FA" w:rsidRPr="00D713FA" w:rsidRDefault="00D713FA" w:rsidP="00D713FA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City&gt;"/>
            </w:textInput>
          </w:ffData>
        </w:fldChar>
      </w:r>
      <w:r w:rsidRPr="00D713FA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&lt;City&gt;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D713FA" w:rsidRPr="00D713FA" w:rsidRDefault="00D713FA" w:rsidP="00D713FA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Country&gt;"/>
            </w:textInput>
          </w:ffData>
        </w:fldChar>
      </w:r>
      <w:r w:rsidRPr="00AC4AF5">
        <w:rPr>
          <w:lang w:val="en-US"/>
        </w:rPr>
        <w:instrText xml:space="preserve"> FORMTEXT </w:instrText>
      </w:r>
      <w:r>
        <w:fldChar w:fldCharType="separate"/>
      </w:r>
      <w:r w:rsidRPr="00AC4AF5">
        <w:rPr>
          <w:noProof/>
          <w:lang w:val="en-US"/>
        </w:rPr>
        <w:t>&lt;Country&gt;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974DF3" w:rsidRDefault="00AC4AF5" w:rsidP="00974DF3">
      <w:pPr>
        <w:spacing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>Dear Sir or Madam,</w:t>
      </w:r>
    </w:p>
    <w:p w:rsidR="00974DF3" w:rsidRPr="00974DF3" w:rsidRDefault="00974DF3" w:rsidP="00974DF3">
      <w:pPr>
        <w:spacing w:line="360" w:lineRule="auto"/>
        <w:jc w:val="both"/>
        <w:rPr>
          <w:rFonts w:cs="Arial"/>
          <w:lang w:val="en-GB"/>
        </w:rPr>
      </w:pPr>
    </w:p>
    <w:p w:rsidR="00331F73" w:rsidRDefault="00AC4AF5" w:rsidP="00AC4AF5">
      <w:pPr>
        <w:spacing w:line="360" w:lineRule="auto"/>
        <w:jc w:val="both"/>
        <w:rPr>
          <w:rFonts w:cs="Arial"/>
          <w:szCs w:val="22"/>
          <w:lang w:val="en-GB"/>
        </w:rPr>
      </w:pPr>
      <w:r w:rsidRPr="00AC4AF5">
        <w:rPr>
          <w:rFonts w:cs="Arial"/>
          <w:szCs w:val="22"/>
          <w:lang w:val="en-GB"/>
        </w:rPr>
        <w:t>I herewith confirm that the material we shipped with Fedex (</w:t>
      </w:r>
      <w:r w:rsidR="0037233E">
        <w:rPr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sample nature (clonality, species)&gt;"/>
            </w:textInput>
          </w:ffData>
        </w:fldChar>
      </w:r>
      <w:r w:rsidR="0037233E" w:rsidRPr="0037233E">
        <w:rPr>
          <w:szCs w:val="22"/>
          <w:lang w:val="en-US"/>
        </w:rPr>
        <w:instrText xml:space="preserve"> FORMTEXT </w:instrText>
      </w:r>
      <w:r w:rsidR="0037233E">
        <w:rPr>
          <w:szCs w:val="22"/>
        </w:rPr>
      </w:r>
      <w:r w:rsidR="0037233E">
        <w:rPr>
          <w:szCs w:val="22"/>
        </w:rPr>
        <w:fldChar w:fldCharType="separate"/>
      </w:r>
      <w:r w:rsidR="0037233E" w:rsidRPr="0037233E">
        <w:rPr>
          <w:noProof/>
          <w:szCs w:val="22"/>
          <w:lang w:val="en-US"/>
        </w:rPr>
        <w:t>&lt;sample nature (clonality, species)&gt;</w:t>
      </w:r>
      <w:r w:rsidR="0037233E">
        <w:rPr>
          <w:szCs w:val="22"/>
        </w:rPr>
        <w:fldChar w:fldCharType="end"/>
      </w:r>
      <w:r w:rsidRPr="00AC4AF5">
        <w:rPr>
          <w:szCs w:val="22"/>
          <w:lang w:val="en-US"/>
        </w:rPr>
        <w:t>)</w:t>
      </w:r>
      <w:r>
        <w:rPr>
          <w:szCs w:val="22"/>
          <w:lang w:val="en-US"/>
        </w:rPr>
        <w:t xml:space="preserve"> </w:t>
      </w:r>
      <w:r w:rsidRPr="00AC4AF5">
        <w:rPr>
          <w:szCs w:val="22"/>
          <w:lang w:val="en-GB"/>
        </w:rPr>
        <w:fldChar w:fldCharType="begin"/>
      </w:r>
      <w:r w:rsidRPr="00AC4AF5">
        <w:rPr>
          <w:szCs w:val="22"/>
          <w:lang w:val="en-GB"/>
        </w:rPr>
        <w:instrText xml:space="preserve"> USERNAME  Name  \* MERGEFORMAT </w:instrText>
      </w:r>
      <w:r w:rsidRPr="00AC4AF5">
        <w:rPr>
          <w:szCs w:val="22"/>
          <w:lang w:val="en-GB"/>
        </w:rPr>
        <w:fldChar w:fldCharType="end"/>
      </w:r>
      <w:r>
        <w:rPr>
          <w:rFonts w:cs="Arial"/>
          <w:szCs w:val="22"/>
          <w:lang w:val="en-GB"/>
        </w:rPr>
        <w:t>w</w:t>
      </w:r>
      <w:r w:rsidRPr="00AC4AF5">
        <w:rPr>
          <w:rFonts w:cs="Arial"/>
          <w:szCs w:val="22"/>
          <w:lang w:val="en-GB"/>
        </w:rPr>
        <w:t xml:space="preserve">as separated </w:t>
      </w:r>
      <w:r w:rsidR="00A80111">
        <w:rPr>
          <w:rFonts w:cs="Arial"/>
          <w:szCs w:val="22"/>
          <w:lang w:val="en-GB"/>
        </w:rPr>
        <w:t xml:space="preserve">from plasma </w:t>
      </w:r>
      <w:r w:rsidRPr="00AC4AF5">
        <w:rPr>
          <w:rFonts w:cs="Arial"/>
          <w:szCs w:val="22"/>
          <w:lang w:val="en-GB"/>
        </w:rPr>
        <w:t>and highly purified so that animal disease or other pathogenic agents were killed off or effectively removed.</w:t>
      </w:r>
      <w:r w:rsidR="00A80111">
        <w:rPr>
          <w:rFonts w:cs="Arial"/>
          <w:szCs w:val="22"/>
          <w:lang w:val="en-GB"/>
        </w:rPr>
        <w:t xml:space="preserve"> </w:t>
      </w:r>
      <w:r w:rsidR="00A80111" w:rsidRPr="00A80111">
        <w:rPr>
          <w:rFonts w:cs="Arial"/>
          <w:szCs w:val="22"/>
          <w:lang w:val="en-GB"/>
        </w:rPr>
        <w:t xml:space="preserve">The </w:t>
      </w:r>
      <w:r w:rsidR="00A80111">
        <w:rPr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species&gt;"/>
            </w:textInput>
          </w:ffData>
        </w:fldChar>
      </w:r>
      <w:r w:rsidR="00A80111" w:rsidRPr="00A80111">
        <w:rPr>
          <w:szCs w:val="22"/>
          <w:lang w:val="en-US"/>
        </w:rPr>
        <w:instrText xml:space="preserve"> FORMTEXT </w:instrText>
      </w:r>
      <w:r w:rsidR="00A80111">
        <w:rPr>
          <w:szCs w:val="22"/>
        </w:rPr>
      </w:r>
      <w:r w:rsidR="00A80111">
        <w:rPr>
          <w:szCs w:val="22"/>
        </w:rPr>
        <w:fldChar w:fldCharType="separate"/>
      </w:r>
      <w:r w:rsidR="00A80111" w:rsidRPr="00A80111">
        <w:rPr>
          <w:noProof/>
          <w:szCs w:val="22"/>
          <w:lang w:val="en-US"/>
        </w:rPr>
        <w:t>&lt;species&gt;</w:t>
      </w:r>
      <w:r w:rsidR="00A80111">
        <w:rPr>
          <w:szCs w:val="22"/>
        </w:rPr>
        <w:fldChar w:fldCharType="end"/>
      </w:r>
      <w:r w:rsidR="00A80111" w:rsidRPr="00A80111">
        <w:rPr>
          <w:szCs w:val="22"/>
          <w:lang w:val="en-US"/>
        </w:rPr>
        <w:t xml:space="preserve"> </w:t>
      </w:r>
      <w:r w:rsidR="00A80111" w:rsidRPr="00A80111">
        <w:rPr>
          <w:rFonts w:cs="Arial"/>
          <w:szCs w:val="22"/>
          <w:lang w:val="en-GB"/>
        </w:rPr>
        <w:t>were laboratory animals, kept in a pathogen-free situation and thus free of contagious diseases.</w:t>
      </w:r>
    </w:p>
    <w:p w:rsidR="007E1152" w:rsidRDefault="007E1152" w:rsidP="00AC4AF5">
      <w:pPr>
        <w:spacing w:line="360" w:lineRule="auto"/>
        <w:jc w:val="both"/>
        <w:rPr>
          <w:rFonts w:cs="Arial"/>
          <w:szCs w:val="22"/>
          <w:lang w:val="en-GB"/>
        </w:rPr>
      </w:pPr>
    </w:p>
    <w:p w:rsidR="007E1152" w:rsidRPr="00A80111" w:rsidRDefault="00465449" w:rsidP="007E1152">
      <w:pPr>
        <w:spacing w:line="360" w:lineRule="auto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highlight w:val="yellow"/>
          <w:lang w:val="en-GB"/>
        </w:rPr>
        <w:t>Alternative t</w:t>
      </w:r>
      <w:bookmarkStart w:id="1" w:name="_GoBack"/>
      <w:bookmarkEnd w:id="1"/>
      <w:r w:rsidR="007E1152" w:rsidRPr="00ED289E">
        <w:rPr>
          <w:rFonts w:cs="Arial"/>
          <w:szCs w:val="22"/>
          <w:highlight w:val="yellow"/>
          <w:lang w:val="en-GB"/>
        </w:rPr>
        <w:t>ext:</w:t>
      </w:r>
      <w:r w:rsidR="007E1152">
        <w:rPr>
          <w:rFonts w:cs="Arial"/>
          <w:szCs w:val="22"/>
          <w:lang w:val="en-GB"/>
        </w:rPr>
        <w:t xml:space="preserve"> </w:t>
      </w:r>
      <w:r w:rsidR="007E1152" w:rsidRPr="00AC4AF5">
        <w:rPr>
          <w:rFonts w:cs="Arial"/>
          <w:szCs w:val="22"/>
          <w:lang w:val="en-GB"/>
        </w:rPr>
        <w:t>I herewith confirm that the material we shipped with Fedex (</w:t>
      </w:r>
      <w:r w:rsidR="007E1152">
        <w:rPr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sample nature (clonality, species)&gt;"/>
            </w:textInput>
          </w:ffData>
        </w:fldChar>
      </w:r>
      <w:r w:rsidR="007E1152" w:rsidRPr="0037233E">
        <w:rPr>
          <w:szCs w:val="22"/>
          <w:lang w:val="en-US"/>
        </w:rPr>
        <w:instrText xml:space="preserve"> FORMTEXT </w:instrText>
      </w:r>
      <w:r w:rsidR="007E1152">
        <w:rPr>
          <w:szCs w:val="22"/>
        </w:rPr>
      </w:r>
      <w:r w:rsidR="007E1152">
        <w:rPr>
          <w:szCs w:val="22"/>
        </w:rPr>
        <w:fldChar w:fldCharType="separate"/>
      </w:r>
      <w:r w:rsidR="007E1152" w:rsidRPr="0037233E">
        <w:rPr>
          <w:noProof/>
          <w:szCs w:val="22"/>
          <w:lang w:val="en-US"/>
        </w:rPr>
        <w:t>&lt;sample nature (clonality, species)&gt;</w:t>
      </w:r>
      <w:r w:rsidR="007E1152">
        <w:rPr>
          <w:szCs w:val="22"/>
        </w:rPr>
        <w:fldChar w:fldCharType="end"/>
      </w:r>
      <w:r w:rsidR="007E1152" w:rsidRPr="00AC4AF5">
        <w:rPr>
          <w:szCs w:val="22"/>
          <w:lang w:val="en-US"/>
        </w:rPr>
        <w:t>)</w:t>
      </w:r>
      <w:r w:rsidR="007E1152">
        <w:rPr>
          <w:szCs w:val="22"/>
          <w:lang w:val="en-US"/>
        </w:rPr>
        <w:t xml:space="preserve"> </w:t>
      </w:r>
      <w:r w:rsidR="007E1152" w:rsidRPr="00AC4AF5">
        <w:rPr>
          <w:szCs w:val="22"/>
          <w:lang w:val="en-GB"/>
        </w:rPr>
        <w:fldChar w:fldCharType="begin"/>
      </w:r>
      <w:r w:rsidR="007E1152" w:rsidRPr="00AC4AF5">
        <w:rPr>
          <w:szCs w:val="22"/>
          <w:lang w:val="en-GB"/>
        </w:rPr>
        <w:instrText xml:space="preserve"> USERNAME  Name  \* MERGEFORMAT </w:instrText>
      </w:r>
      <w:r w:rsidR="007E1152" w:rsidRPr="00AC4AF5">
        <w:rPr>
          <w:szCs w:val="22"/>
          <w:lang w:val="en-GB"/>
        </w:rPr>
        <w:fldChar w:fldCharType="end"/>
      </w:r>
      <w:r w:rsidR="007E1152">
        <w:rPr>
          <w:szCs w:val="22"/>
          <w:lang w:val="en-GB"/>
        </w:rPr>
        <w:t>were produced in cell lines</w:t>
      </w:r>
      <w:r w:rsidR="007E1152">
        <w:rPr>
          <w:rFonts w:cs="Arial"/>
          <w:szCs w:val="22"/>
          <w:lang w:val="en-GB"/>
        </w:rPr>
        <w:t xml:space="preserve"> </w:t>
      </w:r>
      <w:r w:rsidR="007E1152" w:rsidRPr="00AC4AF5">
        <w:rPr>
          <w:rFonts w:cs="Arial"/>
          <w:szCs w:val="22"/>
          <w:lang w:val="en-GB"/>
        </w:rPr>
        <w:t xml:space="preserve">and highly purified </w:t>
      </w:r>
      <w:r w:rsidR="007E1152">
        <w:rPr>
          <w:rFonts w:cs="Arial"/>
          <w:szCs w:val="22"/>
          <w:lang w:val="en-GB"/>
        </w:rPr>
        <w:t xml:space="preserve">from fetal bovine serum by ______________ </w:t>
      </w:r>
      <w:r w:rsidR="007E1152" w:rsidRPr="00AC4AF5">
        <w:rPr>
          <w:rFonts w:cs="Arial"/>
          <w:szCs w:val="22"/>
          <w:lang w:val="en-GB"/>
        </w:rPr>
        <w:t>so that animal disease or other pathogenic agents were killed off or effectively removed.</w:t>
      </w:r>
      <w:r w:rsidR="007E1152">
        <w:rPr>
          <w:rFonts w:cs="Arial"/>
          <w:szCs w:val="22"/>
          <w:lang w:val="en-GB"/>
        </w:rPr>
        <w:t xml:space="preserve"> </w:t>
      </w:r>
    </w:p>
    <w:p w:rsidR="007E1152" w:rsidRPr="00A80111" w:rsidRDefault="007E1152" w:rsidP="00AC4AF5">
      <w:pPr>
        <w:spacing w:line="360" w:lineRule="auto"/>
        <w:jc w:val="both"/>
        <w:rPr>
          <w:rFonts w:cs="Arial"/>
          <w:szCs w:val="22"/>
          <w:lang w:val="en-US"/>
        </w:rPr>
      </w:pPr>
    </w:p>
    <w:p w:rsidR="00366AB3" w:rsidRDefault="00366AB3" w:rsidP="00331F73">
      <w:pPr>
        <w:spacing w:line="360" w:lineRule="auto"/>
        <w:jc w:val="both"/>
        <w:rPr>
          <w:rFonts w:cs="Arial"/>
          <w:lang w:val="en-US"/>
        </w:rPr>
      </w:pPr>
    </w:p>
    <w:p w:rsidR="00974DF3" w:rsidRPr="00974DF3" w:rsidRDefault="00AC4AF5" w:rsidP="00331F73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Yours sincerely</w:t>
      </w:r>
    </w:p>
    <w:p w:rsidR="00331F73" w:rsidRDefault="00331F73" w:rsidP="00331F73">
      <w:pPr>
        <w:spacing w:line="360" w:lineRule="auto"/>
        <w:jc w:val="both"/>
        <w:rPr>
          <w:rFonts w:cs="Arial"/>
          <w:lang w:val="en-US"/>
        </w:rPr>
      </w:pPr>
    </w:p>
    <w:p w:rsidR="005F2FF9" w:rsidRDefault="005F2FF9" w:rsidP="00331F73">
      <w:pPr>
        <w:spacing w:line="360" w:lineRule="auto"/>
        <w:jc w:val="both"/>
      </w:pPr>
    </w:p>
    <w:p w:rsidR="005F2FF9" w:rsidRDefault="005F2FF9" w:rsidP="00331F73">
      <w:pPr>
        <w:spacing w:line="360" w:lineRule="auto"/>
        <w:jc w:val="both"/>
        <w:rPr>
          <w:rFonts w:cs="Arial"/>
          <w:lang w:val="en-US"/>
        </w:rPr>
      </w:pPr>
    </w:p>
    <w:p w:rsidR="00331F73" w:rsidRPr="00974DF3" w:rsidRDefault="005F2FF9" w:rsidP="00331F73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943100" cy="0"/>
                <wp:effectExtent l="9525" t="13970" r="9525" b="508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15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jMFvlT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"/>
            </w:pict>
          </mc:Fallback>
        </mc:AlternateContent>
      </w:r>
    </w:p>
    <w:p w:rsidR="00894471" w:rsidRPr="00AC4AF5" w:rsidRDefault="005F2FF9" w:rsidP="00AC4AF5">
      <w:pPr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r w:rsidR="00AC4AF5" w:rsidRPr="00D713FA">
        <w:rPr>
          <w:lang w:val="en-GB"/>
        </w:rPr>
        <w:fldChar w:fldCharType="begin"/>
      </w:r>
      <w:r w:rsidR="00AC4AF5" w:rsidRPr="00D713FA">
        <w:rPr>
          <w:lang w:val="en-GB"/>
        </w:rPr>
        <w:instrText xml:space="preserve"> USERNAME  Name  \* MERGEFORMAT </w:instrText>
      </w:r>
      <w:r w:rsidR="00AC4AF5" w:rsidRPr="00D713FA">
        <w:rPr>
          <w:lang w:val="en-GB"/>
        </w:rPr>
        <w:fldChar w:fldCharType="end"/>
      </w:r>
    </w:p>
    <w:sectPr w:rsidR="00894471" w:rsidRPr="00AC4AF5" w:rsidSect="000F2254">
      <w:type w:val="continuous"/>
      <w:pgSz w:w="11906" w:h="16838"/>
      <w:pgMar w:top="2608" w:right="1416" w:bottom="822" w:left="1418" w:header="567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09" w:rsidRDefault="00212B09">
      <w:r>
        <w:separator/>
      </w:r>
    </w:p>
  </w:endnote>
  <w:endnote w:type="continuationSeparator" w:id="0">
    <w:p w:rsidR="00212B09" w:rsidRDefault="002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09" w:rsidRDefault="00212B09">
      <w:r>
        <w:separator/>
      </w:r>
    </w:p>
  </w:footnote>
  <w:footnote w:type="continuationSeparator" w:id="0">
    <w:p w:rsidR="00212B09" w:rsidRDefault="0021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5" w:rsidRDefault="00AC4AF5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AC4AF5" w:rsidRDefault="00AC4AF5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5" w:rsidRDefault="00AC4AF5" w:rsidP="00B27DAC">
    <w:pPr>
      <w:pStyle w:val="Kopfzeile"/>
      <w:tabs>
        <w:tab w:val="clear" w:pos="4536"/>
        <w:tab w:val="clear" w:pos="9072"/>
      </w:tabs>
      <w:spacing w:line="240" w:lineRule="auto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  <w:p w:rsidR="00AC4AF5" w:rsidRDefault="005F2FF9" w:rsidP="00894471">
    <w:pPr>
      <w:framePr w:w="4536" w:h="697" w:hSpace="142" w:wrap="notBeside" w:vAnchor="page" w:hAnchor="page" w:x="6947" w:y="557" w:anchorLock="1"/>
      <w:spacing w:line="480" w:lineRule="auto"/>
      <w:jc w:val="right"/>
    </w:pPr>
    <w:r>
      <w:rPr>
        <w:noProof/>
        <w:lang w:val="en-US" w:eastAsia="en-US"/>
      </w:rPr>
      <w:drawing>
        <wp:inline distT="0" distB="0" distL="0" distR="0">
          <wp:extent cx="2209800" cy="638175"/>
          <wp:effectExtent l="0" t="0" r="0" b="9525"/>
          <wp:docPr id="3" name="Bild 3" descr="PP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AF5" w:rsidRDefault="00AC4AF5" w:rsidP="00894471">
    <w:pPr>
      <w:framePr w:w="4978" w:h="697" w:hSpace="142" w:wrap="notBeside" w:vAnchor="page" w:hAnchor="page" w:x="6947" w:y="557" w:anchorLock="1"/>
      <w:spacing w:line="480" w:lineRule="auto"/>
    </w:pPr>
  </w:p>
  <w:p w:rsidR="00AC4AF5" w:rsidRDefault="00AC4AF5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5" w:rsidRDefault="00AC4AF5" w:rsidP="00BE3D05">
    <w:pPr>
      <w:framePr w:w="4536" w:h="697" w:hSpace="142" w:wrap="notBeside" w:vAnchor="page" w:hAnchor="page" w:x="6947" w:y="557" w:anchorLock="1"/>
      <w:spacing w:line="480" w:lineRule="auto"/>
      <w:jc w:val="right"/>
    </w:pPr>
  </w:p>
  <w:p w:rsidR="00AC4AF5" w:rsidRDefault="00AC4AF5">
    <w:pPr>
      <w:tabs>
        <w:tab w:val="left" w:pos="700"/>
      </w:tabs>
      <w:rPr>
        <w:rStyle w:val="Seitenzahl"/>
      </w:rPr>
    </w:pPr>
  </w:p>
  <w:p w:rsidR="00AC4AF5" w:rsidRDefault="00AC4AF5">
    <w:pPr>
      <w:pStyle w:val="Kopfzeile"/>
      <w:tabs>
        <w:tab w:val="clear" w:pos="4536"/>
        <w:tab w:val="clear" w:pos="9072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78787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3"/>
    <w:rsid w:val="00006BB5"/>
    <w:rsid w:val="0001404A"/>
    <w:rsid w:val="0002521A"/>
    <w:rsid w:val="000605FE"/>
    <w:rsid w:val="000832E1"/>
    <w:rsid w:val="000B2F21"/>
    <w:rsid w:val="000E4694"/>
    <w:rsid w:val="000F2254"/>
    <w:rsid w:val="0010731D"/>
    <w:rsid w:val="001300AB"/>
    <w:rsid w:val="00134496"/>
    <w:rsid w:val="0013778A"/>
    <w:rsid w:val="00161A24"/>
    <w:rsid w:val="00193E1B"/>
    <w:rsid w:val="001964C7"/>
    <w:rsid w:val="001C7B7E"/>
    <w:rsid w:val="00211F5F"/>
    <w:rsid w:val="00212B09"/>
    <w:rsid w:val="00225FE1"/>
    <w:rsid w:val="00241A51"/>
    <w:rsid w:val="0025125E"/>
    <w:rsid w:val="00261F88"/>
    <w:rsid w:val="00265364"/>
    <w:rsid w:val="00314E14"/>
    <w:rsid w:val="00331F73"/>
    <w:rsid w:val="003450B2"/>
    <w:rsid w:val="00366AB3"/>
    <w:rsid w:val="0037233E"/>
    <w:rsid w:val="00413CE3"/>
    <w:rsid w:val="0042148A"/>
    <w:rsid w:val="00422E03"/>
    <w:rsid w:val="00424ECF"/>
    <w:rsid w:val="004408FE"/>
    <w:rsid w:val="00465449"/>
    <w:rsid w:val="00481558"/>
    <w:rsid w:val="0048418F"/>
    <w:rsid w:val="004F7839"/>
    <w:rsid w:val="00502139"/>
    <w:rsid w:val="00515F2A"/>
    <w:rsid w:val="00521BF7"/>
    <w:rsid w:val="00596B87"/>
    <w:rsid w:val="005F15A1"/>
    <w:rsid w:val="005F2FF9"/>
    <w:rsid w:val="00601458"/>
    <w:rsid w:val="00664A9F"/>
    <w:rsid w:val="006B6425"/>
    <w:rsid w:val="006C646D"/>
    <w:rsid w:val="007468D2"/>
    <w:rsid w:val="00775DC3"/>
    <w:rsid w:val="007E1152"/>
    <w:rsid w:val="00823B33"/>
    <w:rsid w:val="008374D1"/>
    <w:rsid w:val="00876074"/>
    <w:rsid w:val="00881822"/>
    <w:rsid w:val="00894471"/>
    <w:rsid w:val="008C561F"/>
    <w:rsid w:val="00936B82"/>
    <w:rsid w:val="00965FA3"/>
    <w:rsid w:val="00974DF3"/>
    <w:rsid w:val="009C5DEA"/>
    <w:rsid w:val="009F3A78"/>
    <w:rsid w:val="009F3B8E"/>
    <w:rsid w:val="00A30BA0"/>
    <w:rsid w:val="00A562B8"/>
    <w:rsid w:val="00A663B6"/>
    <w:rsid w:val="00A80111"/>
    <w:rsid w:val="00AB5CA7"/>
    <w:rsid w:val="00AC4AF5"/>
    <w:rsid w:val="00AE09E2"/>
    <w:rsid w:val="00B27DAC"/>
    <w:rsid w:val="00BA04EE"/>
    <w:rsid w:val="00BA50A4"/>
    <w:rsid w:val="00BC165F"/>
    <w:rsid w:val="00BE3D05"/>
    <w:rsid w:val="00C23B4E"/>
    <w:rsid w:val="00C4554F"/>
    <w:rsid w:val="00C718BC"/>
    <w:rsid w:val="00C71EEC"/>
    <w:rsid w:val="00C8699C"/>
    <w:rsid w:val="00C91352"/>
    <w:rsid w:val="00CF5EE4"/>
    <w:rsid w:val="00D70D33"/>
    <w:rsid w:val="00D713FA"/>
    <w:rsid w:val="00DA30AD"/>
    <w:rsid w:val="00DE1996"/>
    <w:rsid w:val="00DF3801"/>
    <w:rsid w:val="00EA0BFA"/>
    <w:rsid w:val="00EA56ED"/>
    <w:rsid w:val="00EF57B4"/>
    <w:rsid w:val="00EF7618"/>
    <w:rsid w:val="00F31293"/>
    <w:rsid w:val="00F367CE"/>
    <w:rsid w:val="00F46D9D"/>
    <w:rsid w:val="00F47F93"/>
    <w:rsid w:val="00F77FEE"/>
    <w:rsid w:val="00FC2720"/>
    <w:rsid w:val="00FF2D0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8787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Adresszeile"/>
    <w:basedOn w:val="Standard"/>
    <w:pPr>
      <w:tabs>
        <w:tab w:val="center" w:pos="4536"/>
        <w:tab w:val="right" w:pos="9072"/>
      </w:tabs>
    </w:pPr>
    <w:rPr>
      <w:sz w:val="1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Angaben">
    <w:name w:val="Angaben"/>
    <w:basedOn w:val="Kopfzeile"/>
    <w:pPr>
      <w:spacing w:line="190" w:lineRule="exact"/>
    </w:pPr>
    <w:rPr>
      <w:sz w:val="16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B27DAC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0F2254"/>
    <w:pPr>
      <w:widowControl w:val="0"/>
      <w:suppressAutoHyphens/>
      <w:spacing w:line="240" w:lineRule="auto"/>
    </w:pPr>
    <w:rPr>
      <w:rFonts w:ascii="Times" w:hAnsi="Times"/>
      <w:sz w:val="24"/>
    </w:rPr>
  </w:style>
  <w:style w:type="character" w:styleId="Hyperlink">
    <w:name w:val="Hyperlink"/>
    <w:rsid w:val="00BE3D05"/>
    <w:rPr>
      <w:color w:val="0000FF"/>
      <w:u w:val="single"/>
    </w:rPr>
  </w:style>
  <w:style w:type="character" w:styleId="Kommentarzeichen">
    <w:name w:val="annotation reference"/>
    <w:basedOn w:val="Absatz-Standardschriftart"/>
    <w:rsid w:val="00596B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6B8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6B8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596B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6B87"/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Adresszeile"/>
    <w:basedOn w:val="Standard"/>
    <w:pPr>
      <w:tabs>
        <w:tab w:val="center" w:pos="4536"/>
        <w:tab w:val="right" w:pos="9072"/>
      </w:tabs>
    </w:pPr>
    <w:rPr>
      <w:sz w:val="1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Angaben">
    <w:name w:val="Angaben"/>
    <w:basedOn w:val="Kopfzeile"/>
    <w:pPr>
      <w:spacing w:line="190" w:lineRule="exact"/>
    </w:pPr>
    <w:rPr>
      <w:sz w:val="16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B27DAC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0F2254"/>
    <w:pPr>
      <w:widowControl w:val="0"/>
      <w:suppressAutoHyphens/>
      <w:spacing w:line="240" w:lineRule="auto"/>
    </w:pPr>
    <w:rPr>
      <w:rFonts w:ascii="Times" w:hAnsi="Times"/>
      <w:sz w:val="24"/>
    </w:rPr>
  </w:style>
  <w:style w:type="character" w:styleId="Hyperlink">
    <w:name w:val="Hyperlink"/>
    <w:rsid w:val="00BE3D05"/>
    <w:rPr>
      <w:color w:val="0000FF"/>
      <w:u w:val="single"/>
    </w:rPr>
  </w:style>
  <w:style w:type="character" w:styleId="Kommentarzeichen">
    <w:name w:val="annotation reference"/>
    <w:basedOn w:val="Absatz-Standardschriftart"/>
    <w:rsid w:val="00596B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6B8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6B8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596B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6B87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4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321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24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04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TADLER.AD\LOKALE~1\TEMP\brief_d_4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brief_d_4c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PEPperPRINT GmbH</dc:creator>
  <cp:lastModifiedBy>LS</cp:lastModifiedBy>
  <cp:revision>4</cp:revision>
  <cp:lastPrinted>2011-09-13T09:17:00Z</cp:lastPrinted>
  <dcterms:created xsi:type="dcterms:W3CDTF">2015-04-27T14:47:00Z</dcterms:created>
  <dcterms:modified xsi:type="dcterms:W3CDTF">2015-06-29T08:33:00Z</dcterms:modified>
</cp:coreProperties>
</file>