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AC" w:rsidRPr="00AC4AF5" w:rsidRDefault="00AC4AF5" w:rsidP="00AE09E2">
      <w:pPr>
        <w:framePr w:w="8017" w:h="369" w:wrap="notBeside" w:vAnchor="page" w:hAnchor="page" w:x="1419" w:y="6125" w:anchorLock="1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Certificate of sample nature </w:t>
      </w:r>
      <w:r w:rsidR="00E51B7E">
        <w:rPr>
          <w:b/>
          <w:lang w:val="en-US"/>
        </w:rPr>
        <w:t>(</w:t>
      </w:r>
      <w:r w:rsidR="00B617A6">
        <w:rPr>
          <w:b/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AWB number&gt;"/>
            </w:textInput>
          </w:ffData>
        </w:fldChar>
      </w:r>
      <w:r w:rsidR="00B617A6" w:rsidRPr="00A30BA0">
        <w:rPr>
          <w:b/>
          <w:szCs w:val="22"/>
          <w:lang w:val="en-US"/>
        </w:rPr>
        <w:instrText xml:space="preserve"> FORMTEXT </w:instrText>
      </w:r>
      <w:r w:rsidR="00B617A6">
        <w:rPr>
          <w:b/>
          <w:szCs w:val="22"/>
        </w:rPr>
      </w:r>
      <w:r w:rsidR="00B617A6">
        <w:rPr>
          <w:b/>
          <w:szCs w:val="22"/>
        </w:rPr>
        <w:fldChar w:fldCharType="separate"/>
      </w:r>
      <w:r w:rsidR="00B617A6" w:rsidRPr="00A30BA0">
        <w:rPr>
          <w:b/>
          <w:noProof/>
          <w:szCs w:val="22"/>
          <w:lang w:val="en-US"/>
        </w:rPr>
        <w:t>&lt;AWB number&gt;</w:t>
      </w:r>
      <w:r w:rsidR="00B617A6">
        <w:rPr>
          <w:b/>
          <w:szCs w:val="22"/>
        </w:rPr>
        <w:fldChar w:fldCharType="end"/>
      </w:r>
      <w:r w:rsidR="00100D3C">
        <w:rPr>
          <w:b/>
          <w:lang w:val="en-US"/>
        </w:rPr>
        <w:t>)</w:t>
      </w:r>
    </w:p>
    <w:p w:rsidR="00B27DAC" w:rsidRPr="00AC4AF5" w:rsidRDefault="00B27DAC">
      <w:pPr>
        <w:pStyle w:val="Fuzeile"/>
        <w:tabs>
          <w:tab w:val="clear" w:pos="4536"/>
          <w:tab w:val="clear" w:pos="9072"/>
          <w:tab w:val="left" w:pos="4480"/>
        </w:tabs>
        <w:spacing w:line="480" w:lineRule="auto"/>
        <w:rPr>
          <w:lang w:val="en-US"/>
        </w:rPr>
      </w:pPr>
    </w:p>
    <w:p w:rsidR="00AE09E2" w:rsidRPr="00AC4AF5" w:rsidRDefault="00AE09E2">
      <w:pPr>
        <w:pStyle w:val="Fuzeile"/>
        <w:tabs>
          <w:tab w:val="clear" w:pos="4536"/>
          <w:tab w:val="clear" w:pos="9072"/>
          <w:tab w:val="left" w:pos="4480"/>
        </w:tabs>
        <w:spacing w:line="480" w:lineRule="auto"/>
        <w:rPr>
          <w:lang w:val="en-US"/>
        </w:rPr>
      </w:pPr>
    </w:p>
    <w:p w:rsidR="00974DF3" w:rsidRPr="00AC4AF5" w:rsidRDefault="00974DF3">
      <w:pPr>
        <w:pStyle w:val="Fuzeile"/>
        <w:tabs>
          <w:tab w:val="clear" w:pos="4536"/>
          <w:tab w:val="clear" w:pos="9072"/>
          <w:tab w:val="left" w:pos="4480"/>
        </w:tabs>
        <w:spacing w:line="480" w:lineRule="auto"/>
        <w:rPr>
          <w:lang w:val="en-US"/>
        </w:rPr>
        <w:sectPr w:rsidR="00974DF3" w:rsidRPr="00AC4AF5" w:rsidSect="00B27DAC">
          <w:headerReference w:type="even" r:id="rId6"/>
          <w:headerReference w:type="default" r:id="rId7"/>
          <w:headerReference w:type="first" r:id="rId8"/>
          <w:pgSz w:w="11906" w:h="16838"/>
          <w:pgMar w:top="6237" w:right="369" w:bottom="822" w:left="1418" w:header="567" w:footer="142" w:gutter="0"/>
          <w:cols w:space="708"/>
          <w:titlePg/>
        </w:sectPr>
      </w:pPr>
    </w:p>
    <w:bookmarkStart w:id="1" w:name="NAME"/>
    <w:p w:rsidR="00B617A6" w:rsidRPr="00D713FA" w:rsidRDefault="00B617A6" w:rsidP="00B617A6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NAME"/>
            <w:enabled/>
            <w:calcOnExit w:val="0"/>
            <w:statusText w:type="text" w:val="&lt;NAME&gt;"/>
            <w:textInput>
              <w:default w:val="&lt;Name&gt;"/>
            </w:textInput>
          </w:ffData>
        </w:fldChar>
      </w:r>
      <w:r w:rsidRPr="00AC4AF5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&lt;Name&gt;</w:t>
      </w:r>
      <w:r>
        <w:fldChar w:fldCharType="end"/>
      </w:r>
      <w:bookmarkEnd w:id="1"/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B617A6" w:rsidRPr="00D713FA" w:rsidRDefault="00B617A6" w:rsidP="00B617A6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Affiliation&gt;"/>
            </w:textInput>
          </w:ffData>
        </w:fldChar>
      </w:r>
      <w:r w:rsidRPr="00D713FA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&lt;Affiliation&gt;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B617A6" w:rsidRPr="00D713FA" w:rsidRDefault="00B617A6" w:rsidP="00B617A6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Address&gt;"/>
            </w:textInput>
          </w:ffData>
        </w:fldChar>
      </w:r>
      <w:r w:rsidRPr="00D713FA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&lt;Address&gt;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B617A6" w:rsidRPr="00D713FA" w:rsidRDefault="00B617A6" w:rsidP="00B617A6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City&gt;"/>
            </w:textInput>
          </w:ffData>
        </w:fldChar>
      </w:r>
      <w:r w:rsidRPr="00D713FA">
        <w:rPr>
          <w:lang w:val="en-US"/>
        </w:rPr>
        <w:instrText xml:space="preserve"> FORMTEXT </w:instrText>
      </w:r>
      <w:r>
        <w:fldChar w:fldCharType="separate"/>
      </w:r>
      <w:r w:rsidRPr="00D713FA">
        <w:rPr>
          <w:noProof/>
          <w:lang w:val="en-US"/>
        </w:rPr>
        <w:t>&lt;City&gt;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B617A6" w:rsidRPr="00D713FA" w:rsidRDefault="00B617A6" w:rsidP="00B617A6">
      <w:pPr>
        <w:framePr w:w="5677" w:h="2630" w:wrap="around" w:vAnchor="page" w:hAnchor="page" w:x="1419" w:y="2949"/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Country&gt;"/>
            </w:textInput>
          </w:ffData>
        </w:fldChar>
      </w:r>
      <w:r w:rsidRPr="00AC4AF5">
        <w:rPr>
          <w:lang w:val="en-US"/>
        </w:rPr>
        <w:instrText xml:space="preserve"> FORMTEXT </w:instrText>
      </w:r>
      <w:r>
        <w:fldChar w:fldCharType="separate"/>
      </w:r>
      <w:r w:rsidRPr="00AC4AF5">
        <w:rPr>
          <w:noProof/>
          <w:lang w:val="en-US"/>
        </w:rPr>
        <w:t>&lt;Country&gt;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974DF3" w:rsidRDefault="00AC4AF5" w:rsidP="00974DF3">
      <w:pPr>
        <w:spacing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Dear Sir or Madam,</w:t>
      </w:r>
    </w:p>
    <w:p w:rsidR="00974DF3" w:rsidRPr="00974DF3" w:rsidRDefault="00974DF3" w:rsidP="00974DF3">
      <w:pPr>
        <w:spacing w:line="360" w:lineRule="auto"/>
        <w:jc w:val="both"/>
        <w:rPr>
          <w:rFonts w:cs="Arial"/>
          <w:lang w:val="en-GB"/>
        </w:rPr>
      </w:pPr>
    </w:p>
    <w:p w:rsidR="00331F73" w:rsidRDefault="00AC4AF5" w:rsidP="00AC4AF5">
      <w:pPr>
        <w:spacing w:line="360" w:lineRule="auto"/>
        <w:jc w:val="both"/>
        <w:rPr>
          <w:rFonts w:cs="Arial"/>
          <w:szCs w:val="22"/>
          <w:lang w:val="en-GB"/>
        </w:rPr>
      </w:pPr>
      <w:r w:rsidRPr="00AC4AF5">
        <w:rPr>
          <w:rFonts w:cs="Arial"/>
          <w:szCs w:val="22"/>
          <w:lang w:val="en-GB"/>
        </w:rPr>
        <w:t xml:space="preserve">I herewith confirm that the material we shipped with </w:t>
      </w:r>
      <w:proofErr w:type="spellStart"/>
      <w:r w:rsidRPr="00AC4AF5">
        <w:rPr>
          <w:rFonts w:cs="Arial"/>
          <w:szCs w:val="22"/>
          <w:lang w:val="en-GB"/>
        </w:rPr>
        <w:t>Fedex</w:t>
      </w:r>
      <w:proofErr w:type="spellEnd"/>
      <w:r w:rsidRPr="00AC4AF5">
        <w:rPr>
          <w:rFonts w:cs="Arial"/>
          <w:szCs w:val="22"/>
          <w:lang w:val="en-GB"/>
        </w:rPr>
        <w:t xml:space="preserve"> (</w:t>
      </w:r>
      <w:r w:rsidR="00B617A6">
        <w:rPr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species&gt;"/>
            </w:textInput>
          </w:ffData>
        </w:fldChar>
      </w:r>
      <w:r w:rsidR="00B617A6" w:rsidRPr="00A80111">
        <w:rPr>
          <w:szCs w:val="22"/>
          <w:lang w:val="en-US"/>
        </w:rPr>
        <w:instrText xml:space="preserve"> FORMTEXT </w:instrText>
      </w:r>
      <w:r w:rsidR="00B617A6">
        <w:rPr>
          <w:szCs w:val="22"/>
        </w:rPr>
      </w:r>
      <w:r w:rsidR="00B617A6">
        <w:rPr>
          <w:szCs w:val="22"/>
        </w:rPr>
        <w:fldChar w:fldCharType="separate"/>
      </w:r>
      <w:r w:rsidR="00B617A6" w:rsidRPr="00A80111">
        <w:rPr>
          <w:noProof/>
          <w:szCs w:val="22"/>
          <w:lang w:val="en-US"/>
        </w:rPr>
        <w:t>&lt;species&gt;</w:t>
      </w:r>
      <w:r w:rsidR="00B617A6">
        <w:rPr>
          <w:szCs w:val="22"/>
        </w:rPr>
        <w:fldChar w:fldCharType="end"/>
      </w:r>
      <w:r w:rsidR="00B617A6" w:rsidRPr="00B617A6">
        <w:rPr>
          <w:szCs w:val="22"/>
          <w:lang w:val="en-US"/>
        </w:rPr>
        <w:t xml:space="preserve"> </w:t>
      </w:r>
      <w:r w:rsidR="00100D3C" w:rsidRPr="00100D3C">
        <w:rPr>
          <w:szCs w:val="22"/>
          <w:lang w:val="en-US"/>
        </w:rPr>
        <w:t>serum samples</w:t>
      </w:r>
      <w:r w:rsidRPr="00AC4AF5">
        <w:rPr>
          <w:szCs w:val="22"/>
          <w:lang w:val="en-US"/>
        </w:rPr>
        <w:t>)</w:t>
      </w:r>
      <w:r>
        <w:rPr>
          <w:szCs w:val="22"/>
          <w:lang w:val="en-US"/>
        </w:rPr>
        <w:t xml:space="preserve"> </w:t>
      </w:r>
      <w:r w:rsidRPr="00AC4AF5">
        <w:rPr>
          <w:szCs w:val="22"/>
          <w:lang w:val="en-GB"/>
        </w:rPr>
        <w:fldChar w:fldCharType="begin"/>
      </w:r>
      <w:r w:rsidRPr="00AC4AF5">
        <w:rPr>
          <w:szCs w:val="22"/>
          <w:lang w:val="en-GB"/>
        </w:rPr>
        <w:instrText xml:space="preserve"> USERNAME  Name  \* MERGEFORMAT </w:instrText>
      </w:r>
      <w:r w:rsidRPr="00AC4AF5">
        <w:rPr>
          <w:szCs w:val="22"/>
          <w:lang w:val="en-GB"/>
        </w:rPr>
        <w:fldChar w:fldCharType="end"/>
      </w:r>
      <w:r w:rsidR="00100D3C">
        <w:rPr>
          <w:szCs w:val="22"/>
          <w:lang w:val="en-GB"/>
        </w:rPr>
        <w:t xml:space="preserve">is non-infectious research material that does neither contain pathogens nor was brought into contact with infectious material. </w:t>
      </w:r>
      <w:r w:rsidR="00A80111" w:rsidRPr="00A80111">
        <w:rPr>
          <w:rFonts w:cs="Arial"/>
          <w:szCs w:val="22"/>
          <w:lang w:val="en-GB"/>
        </w:rPr>
        <w:t xml:space="preserve">The </w:t>
      </w:r>
      <w:r w:rsidR="00B617A6">
        <w:rPr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species&gt;"/>
            </w:textInput>
          </w:ffData>
        </w:fldChar>
      </w:r>
      <w:r w:rsidR="00B617A6" w:rsidRPr="00A80111">
        <w:rPr>
          <w:szCs w:val="22"/>
          <w:lang w:val="en-US"/>
        </w:rPr>
        <w:instrText xml:space="preserve"> FORMTEXT </w:instrText>
      </w:r>
      <w:r w:rsidR="00B617A6">
        <w:rPr>
          <w:szCs w:val="22"/>
        </w:rPr>
      </w:r>
      <w:r w:rsidR="00B617A6">
        <w:rPr>
          <w:szCs w:val="22"/>
        </w:rPr>
        <w:fldChar w:fldCharType="separate"/>
      </w:r>
      <w:r w:rsidR="00B617A6" w:rsidRPr="00A80111">
        <w:rPr>
          <w:noProof/>
          <w:szCs w:val="22"/>
          <w:lang w:val="en-US"/>
        </w:rPr>
        <w:t>&lt;species&gt;</w:t>
      </w:r>
      <w:r w:rsidR="00B617A6">
        <w:rPr>
          <w:szCs w:val="22"/>
        </w:rPr>
        <w:fldChar w:fldCharType="end"/>
      </w:r>
      <w:r w:rsidR="00B617A6" w:rsidRPr="00B617A6">
        <w:rPr>
          <w:szCs w:val="22"/>
          <w:lang w:val="en-US"/>
        </w:rPr>
        <w:t xml:space="preserve"> </w:t>
      </w:r>
      <w:r w:rsidR="00A80111" w:rsidRPr="00A80111">
        <w:rPr>
          <w:rFonts w:cs="Arial"/>
          <w:szCs w:val="22"/>
          <w:lang w:val="en-GB"/>
        </w:rPr>
        <w:t>were laboratory animals, kept in a pathogen-free situation and thus free of contagious diseases.</w:t>
      </w:r>
    </w:p>
    <w:p w:rsidR="00100D3C" w:rsidRDefault="00100D3C" w:rsidP="00AC4AF5">
      <w:pPr>
        <w:spacing w:line="360" w:lineRule="auto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After use of the material for in-vitro analysis on peptide microarrays, we </w:t>
      </w:r>
      <w:r w:rsidRPr="00100D3C">
        <w:rPr>
          <w:rFonts w:cs="Arial"/>
          <w:szCs w:val="22"/>
          <w:lang w:val="en-GB"/>
        </w:rPr>
        <w:t>authorize</w:t>
      </w:r>
      <w:r>
        <w:rPr>
          <w:rFonts w:cs="Arial"/>
          <w:szCs w:val="22"/>
          <w:lang w:val="en-GB"/>
        </w:rPr>
        <w:t xml:space="preserve"> PEPperPRINT to destroy any residual </w:t>
      </w:r>
      <w:r w:rsidR="00B617A6">
        <w:rPr>
          <w:szCs w:val="22"/>
        </w:rP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species&gt;"/>
            </w:textInput>
          </w:ffData>
        </w:fldChar>
      </w:r>
      <w:r w:rsidR="00B617A6" w:rsidRPr="00A80111">
        <w:rPr>
          <w:szCs w:val="22"/>
          <w:lang w:val="en-US"/>
        </w:rPr>
        <w:instrText xml:space="preserve"> FORMTEXT </w:instrText>
      </w:r>
      <w:r w:rsidR="00B617A6">
        <w:rPr>
          <w:szCs w:val="22"/>
        </w:rPr>
      </w:r>
      <w:r w:rsidR="00B617A6">
        <w:rPr>
          <w:szCs w:val="22"/>
        </w:rPr>
        <w:fldChar w:fldCharType="separate"/>
      </w:r>
      <w:r w:rsidR="00B617A6" w:rsidRPr="00A80111">
        <w:rPr>
          <w:noProof/>
          <w:szCs w:val="22"/>
          <w:lang w:val="en-US"/>
        </w:rPr>
        <w:t>&lt;species&gt;</w:t>
      </w:r>
      <w:r w:rsidR="00B617A6">
        <w:rPr>
          <w:szCs w:val="22"/>
        </w:rPr>
        <w:fldChar w:fldCharType="end"/>
      </w:r>
      <w:r w:rsidR="00B617A6" w:rsidRPr="00B617A6">
        <w:rPr>
          <w:szCs w:val="22"/>
          <w:lang w:val="en-US"/>
        </w:rPr>
        <w:t xml:space="preserve"> </w:t>
      </w:r>
      <w:r>
        <w:rPr>
          <w:rFonts w:cs="Arial"/>
          <w:szCs w:val="22"/>
          <w:lang w:val="en-GB"/>
        </w:rPr>
        <w:t>serum.</w:t>
      </w:r>
    </w:p>
    <w:p w:rsidR="00100D3C" w:rsidRPr="00A80111" w:rsidRDefault="00100D3C" w:rsidP="00AC4AF5">
      <w:pPr>
        <w:spacing w:line="360" w:lineRule="auto"/>
        <w:jc w:val="both"/>
        <w:rPr>
          <w:rFonts w:cs="Arial"/>
          <w:szCs w:val="22"/>
          <w:lang w:val="en-US"/>
        </w:rPr>
      </w:pPr>
    </w:p>
    <w:p w:rsidR="00366AB3" w:rsidRDefault="00366AB3" w:rsidP="00331F73">
      <w:pPr>
        <w:spacing w:line="360" w:lineRule="auto"/>
        <w:jc w:val="both"/>
        <w:rPr>
          <w:rFonts w:cs="Arial"/>
          <w:lang w:val="en-US"/>
        </w:rPr>
      </w:pPr>
    </w:p>
    <w:p w:rsidR="00974DF3" w:rsidRPr="00974DF3" w:rsidRDefault="00AC4AF5" w:rsidP="00331F73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Yours sincerely</w:t>
      </w:r>
    </w:p>
    <w:p w:rsidR="00331F73" w:rsidRDefault="00331F73" w:rsidP="00331F73">
      <w:pPr>
        <w:spacing w:line="360" w:lineRule="auto"/>
        <w:jc w:val="both"/>
        <w:rPr>
          <w:rFonts w:cs="Arial"/>
          <w:lang w:val="en-US"/>
        </w:rPr>
      </w:pPr>
    </w:p>
    <w:p w:rsidR="005F2FF9" w:rsidRDefault="005F2FF9" w:rsidP="00331F73">
      <w:pPr>
        <w:spacing w:line="360" w:lineRule="auto"/>
        <w:jc w:val="both"/>
      </w:pPr>
    </w:p>
    <w:p w:rsidR="005F2FF9" w:rsidRDefault="005F2FF9" w:rsidP="00331F73">
      <w:pPr>
        <w:spacing w:line="360" w:lineRule="auto"/>
        <w:jc w:val="both"/>
        <w:rPr>
          <w:rFonts w:cs="Arial"/>
          <w:lang w:val="en-US"/>
        </w:rPr>
      </w:pPr>
    </w:p>
    <w:p w:rsidR="00331F73" w:rsidRPr="00974DF3" w:rsidRDefault="005F2FF9" w:rsidP="00331F73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943100" cy="0"/>
                <wp:effectExtent l="9525" t="13970" r="9525" b="508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9D12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15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2t64wqIqNTOhuLoWb2YrabfHVK6aok68Ejx9WIgLwsZyZuUsHEGLtj3nzWDGHL0Ovbp&#10;3NguQEIH0DnKcbnLwc8eUTjMFvlT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"/>
            </w:pict>
          </mc:Fallback>
        </mc:AlternateContent>
      </w:r>
    </w:p>
    <w:p w:rsidR="00B617A6" w:rsidRPr="00AC4AF5" w:rsidRDefault="00B617A6" w:rsidP="00B617A6">
      <w:pPr>
        <w:spacing w:line="380" w:lineRule="exact"/>
        <w:jc w:val="both"/>
        <w:rPr>
          <w:lang w:val="en-GB"/>
        </w:rPr>
      </w:pPr>
      <w:r>
        <w:fldChar w:fldCharType="begin">
          <w:ffData>
            <w:name w:val=""/>
            <w:enabled/>
            <w:calcOnExit w:val="0"/>
            <w:statusText w:type="text" w:val="&lt;NAME&gt;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r w:rsidRPr="00D713FA">
        <w:rPr>
          <w:lang w:val="en-GB"/>
        </w:rPr>
        <w:fldChar w:fldCharType="begin"/>
      </w:r>
      <w:r w:rsidRPr="00D713FA">
        <w:rPr>
          <w:lang w:val="en-GB"/>
        </w:rPr>
        <w:instrText xml:space="preserve"> USERNAME  Name  \* MERGEFORMAT </w:instrText>
      </w:r>
      <w:r w:rsidRPr="00D713FA">
        <w:rPr>
          <w:lang w:val="en-GB"/>
        </w:rPr>
        <w:fldChar w:fldCharType="end"/>
      </w:r>
    </w:p>
    <w:p w:rsidR="00894471" w:rsidRPr="00AC4AF5" w:rsidRDefault="00894471" w:rsidP="00B617A6">
      <w:pPr>
        <w:spacing w:line="380" w:lineRule="exact"/>
        <w:jc w:val="both"/>
        <w:rPr>
          <w:lang w:val="en-GB"/>
        </w:rPr>
      </w:pPr>
    </w:p>
    <w:sectPr w:rsidR="00894471" w:rsidRPr="00AC4AF5" w:rsidSect="000F2254">
      <w:type w:val="continuous"/>
      <w:pgSz w:w="11906" w:h="16838"/>
      <w:pgMar w:top="2608" w:right="1416" w:bottom="822" w:left="1418" w:header="567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09" w:rsidRDefault="00212B09">
      <w:r>
        <w:separator/>
      </w:r>
    </w:p>
  </w:endnote>
  <w:endnote w:type="continuationSeparator" w:id="0">
    <w:p w:rsidR="00212B09" w:rsidRDefault="002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09" w:rsidRDefault="00212B09">
      <w:r>
        <w:separator/>
      </w:r>
    </w:p>
  </w:footnote>
  <w:footnote w:type="continuationSeparator" w:id="0">
    <w:p w:rsidR="00212B09" w:rsidRDefault="0021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F5" w:rsidRDefault="00AC4AF5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AC4AF5" w:rsidRDefault="00AC4AF5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F5" w:rsidRDefault="00AC4AF5" w:rsidP="00B27DAC">
    <w:pPr>
      <w:pStyle w:val="Kopfzeile"/>
      <w:tabs>
        <w:tab w:val="clear" w:pos="4536"/>
        <w:tab w:val="clear" w:pos="9072"/>
      </w:tabs>
      <w:spacing w:line="240" w:lineRule="auto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</w:p>
  <w:p w:rsidR="00AC4AF5" w:rsidRDefault="005F2FF9" w:rsidP="00894471">
    <w:pPr>
      <w:framePr w:w="4536" w:h="697" w:hSpace="142" w:wrap="notBeside" w:vAnchor="page" w:hAnchor="page" w:x="6947" w:y="557" w:anchorLock="1"/>
      <w:spacing w:line="480" w:lineRule="auto"/>
      <w:jc w:val="right"/>
    </w:pPr>
    <w:r>
      <w:rPr>
        <w:noProof/>
      </w:rPr>
      <w:drawing>
        <wp:inline distT="0" distB="0" distL="0" distR="0">
          <wp:extent cx="2209800" cy="638175"/>
          <wp:effectExtent l="0" t="0" r="0" b="9525"/>
          <wp:docPr id="3" name="Bild 3" descr="PP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AF5" w:rsidRDefault="00AC4AF5" w:rsidP="00894471">
    <w:pPr>
      <w:framePr w:w="4978" w:h="697" w:hSpace="142" w:wrap="notBeside" w:vAnchor="page" w:hAnchor="page" w:x="6947" w:y="557" w:anchorLock="1"/>
      <w:spacing w:line="480" w:lineRule="auto"/>
    </w:pPr>
  </w:p>
  <w:p w:rsidR="00AC4AF5" w:rsidRDefault="00AC4AF5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F5" w:rsidRDefault="00AC4AF5" w:rsidP="00BE3D05">
    <w:pPr>
      <w:framePr w:w="4536" w:h="697" w:hSpace="142" w:wrap="notBeside" w:vAnchor="page" w:hAnchor="page" w:x="6947" w:y="557" w:anchorLock="1"/>
      <w:spacing w:line="480" w:lineRule="auto"/>
      <w:jc w:val="right"/>
    </w:pPr>
  </w:p>
  <w:p w:rsidR="00AC4AF5" w:rsidRDefault="00AC4AF5">
    <w:pPr>
      <w:tabs>
        <w:tab w:val="left" w:pos="700"/>
      </w:tabs>
      <w:rPr>
        <w:rStyle w:val="Seitenzahl"/>
      </w:rPr>
    </w:pPr>
  </w:p>
  <w:p w:rsidR="00AC4AF5" w:rsidRDefault="00AC4AF5">
    <w:pPr>
      <w:pStyle w:val="Kopfzeile"/>
      <w:tabs>
        <w:tab w:val="clear" w:pos="4536"/>
        <w:tab w:val="clear" w:pos="9072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78787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3"/>
    <w:rsid w:val="00006BB5"/>
    <w:rsid w:val="0001404A"/>
    <w:rsid w:val="0002521A"/>
    <w:rsid w:val="000605FE"/>
    <w:rsid w:val="000832E1"/>
    <w:rsid w:val="000B2F21"/>
    <w:rsid w:val="000E4694"/>
    <w:rsid w:val="000F2254"/>
    <w:rsid w:val="00100D3C"/>
    <w:rsid w:val="0010731D"/>
    <w:rsid w:val="001300AB"/>
    <w:rsid w:val="00134496"/>
    <w:rsid w:val="0013778A"/>
    <w:rsid w:val="00161A24"/>
    <w:rsid w:val="00193E1B"/>
    <w:rsid w:val="001964C7"/>
    <w:rsid w:val="001C7B7E"/>
    <w:rsid w:val="00211F5F"/>
    <w:rsid w:val="00212B09"/>
    <w:rsid w:val="00225FE1"/>
    <w:rsid w:val="00241A51"/>
    <w:rsid w:val="0025125E"/>
    <w:rsid w:val="00261F88"/>
    <w:rsid w:val="00265364"/>
    <w:rsid w:val="00314E14"/>
    <w:rsid w:val="00331F73"/>
    <w:rsid w:val="003450B2"/>
    <w:rsid w:val="00366AB3"/>
    <w:rsid w:val="0037233E"/>
    <w:rsid w:val="00413CE3"/>
    <w:rsid w:val="0042148A"/>
    <w:rsid w:val="00422E03"/>
    <w:rsid w:val="00424ECF"/>
    <w:rsid w:val="00481558"/>
    <w:rsid w:val="0048418F"/>
    <w:rsid w:val="004F7839"/>
    <w:rsid w:val="00502139"/>
    <w:rsid w:val="00515F2A"/>
    <w:rsid w:val="00521BF7"/>
    <w:rsid w:val="00596B87"/>
    <w:rsid w:val="005F15A1"/>
    <w:rsid w:val="005F2FF9"/>
    <w:rsid w:val="00601458"/>
    <w:rsid w:val="00664A9F"/>
    <w:rsid w:val="006B6425"/>
    <w:rsid w:val="006C646D"/>
    <w:rsid w:val="007468D2"/>
    <w:rsid w:val="00775DC3"/>
    <w:rsid w:val="00823B33"/>
    <w:rsid w:val="008374D1"/>
    <w:rsid w:val="00876074"/>
    <w:rsid w:val="00881822"/>
    <w:rsid w:val="00894471"/>
    <w:rsid w:val="008C561F"/>
    <w:rsid w:val="00936B82"/>
    <w:rsid w:val="00965FA3"/>
    <w:rsid w:val="00974DF3"/>
    <w:rsid w:val="009C5DEA"/>
    <w:rsid w:val="009F3A78"/>
    <w:rsid w:val="009F3B8E"/>
    <w:rsid w:val="00A30BA0"/>
    <w:rsid w:val="00A562B8"/>
    <w:rsid w:val="00A663B6"/>
    <w:rsid w:val="00A80111"/>
    <w:rsid w:val="00AB5CA7"/>
    <w:rsid w:val="00AC4AF5"/>
    <w:rsid w:val="00AE09E2"/>
    <w:rsid w:val="00B27DAC"/>
    <w:rsid w:val="00B617A6"/>
    <w:rsid w:val="00BA04EE"/>
    <w:rsid w:val="00BA50A4"/>
    <w:rsid w:val="00BC165F"/>
    <w:rsid w:val="00BE3D05"/>
    <w:rsid w:val="00C23B4E"/>
    <w:rsid w:val="00C4554F"/>
    <w:rsid w:val="00C718BC"/>
    <w:rsid w:val="00C71EEC"/>
    <w:rsid w:val="00C8699C"/>
    <w:rsid w:val="00C91352"/>
    <w:rsid w:val="00CF5EE4"/>
    <w:rsid w:val="00D70D33"/>
    <w:rsid w:val="00D713FA"/>
    <w:rsid w:val="00DA30AD"/>
    <w:rsid w:val="00DE1996"/>
    <w:rsid w:val="00DF3801"/>
    <w:rsid w:val="00E51B7E"/>
    <w:rsid w:val="00EA0BFA"/>
    <w:rsid w:val="00EA56ED"/>
    <w:rsid w:val="00EF0547"/>
    <w:rsid w:val="00EF57B4"/>
    <w:rsid w:val="00EF7618"/>
    <w:rsid w:val="00F31293"/>
    <w:rsid w:val="00F367CE"/>
    <w:rsid w:val="00F46D9D"/>
    <w:rsid w:val="00F47F93"/>
    <w:rsid w:val="00F77FEE"/>
    <w:rsid w:val="00FC2720"/>
    <w:rsid w:val="00FF2D0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87878"/>
    </o:shapedefaults>
    <o:shapelayout v:ext="edit">
      <o:idmap v:ext="edit" data="1"/>
    </o:shapelayout>
  </w:shapeDefaults>
  <w:doNotEmbedSmartTags/>
  <w:decimalSymbol w:val=","/>
  <w:listSeparator w:val=";"/>
  <w15:docId w15:val="{5CFB62B6-189A-4B60-95B9-AE09701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Adresszeile"/>
    <w:basedOn w:val="Standard"/>
    <w:pPr>
      <w:tabs>
        <w:tab w:val="center" w:pos="4536"/>
        <w:tab w:val="right" w:pos="9072"/>
      </w:tabs>
    </w:pPr>
    <w:rPr>
      <w:sz w:val="1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Angaben">
    <w:name w:val="Angaben"/>
    <w:basedOn w:val="Kopfzeile"/>
    <w:pPr>
      <w:spacing w:line="190" w:lineRule="exact"/>
    </w:pPr>
    <w:rPr>
      <w:sz w:val="16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B27DAC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0F2254"/>
    <w:pPr>
      <w:widowControl w:val="0"/>
      <w:suppressAutoHyphens/>
      <w:spacing w:line="240" w:lineRule="auto"/>
    </w:pPr>
    <w:rPr>
      <w:rFonts w:ascii="Times" w:hAnsi="Times"/>
      <w:sz w:val="24"/>
    </w:rPr>
  </w:style>
  <w:style w:type="character" w:styleId="Hyperlink">
    <w:name w:val="Hyperlink"/>
    <w:rsid w:val="00BE3D05"/>
    <w:rPr>
      <w:color w:val="0000FF"/>
      <w:u w:val="single"/>
    </w:rPr>
  </w:style>
  <w:style w:type="character" w:styleId="Kommentarzeichen">
    <w:name w:val="annotation reference"/>
    <w:basedOn w:val="Absatz-Standardschriftart"/>
    <w:rsid w:val="00596B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6B8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6B8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596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96B87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321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2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04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TADLER.AD\LOKALE~1\TEMP\brief_d_4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brief_d_4c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PEPperPRINT GmbH</dc:creator>
  <cp:lastModifiedBy>Myriam Friedel</cp:lastModifiedBy>
  <cp:revision>2</cp:revision>
  <cp:lastPrinted>2011-09-13T09:17:00Z</cp:lastPrinted>
  <dcterms:created xsi:type="dcterms:W3CDTF">2022-03-25T13:33:00Z</dcterms:created>
  <dcterms:modified xsi:type="dcterms:W3CDTF">2022-03-25T13:33:00Z</dcterms:modified>
</cp:coreProperties>
</file>